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9B" w:rsidRPr="001736B9" w:rsidRDefault="00785349" w:rsidP="00744247">
      <w:pPr>
        <w:pStyle w:val="Textkrper"/>
        <w:tabs>
          <w:tab w:val="left" w:pos="1701"/>
        </w:tabs>
        <w:spacing w:after="0"/>
        <w:ind w:left="1134" w:hanging="1134"/>
        <w:jc w:val="center"/>
        <w:rPr>
          <w:rFonts w:ascii="Arial" w:hAnsi="Arial"/>
          <w:b/>
          <w:sz w:val="24"/>
          <w:szCs w:val="24"/>
        </w:rPr>
      </w:pPr>
      <w:r w:rsidRPr="001736B9">
        <w:rPr>
          <w:rFonts w:ascii="Arial" w:hAnsi="Arial"/>
          <w:b/>
          <w:sz w:val="24"/>
          <w:szCs w:val="24"/>
        </w:rPr>
        <w:t>9</w:t>
      </w:r>
      <w:r w:rsidR="00675795" w:rsidRPr="001736B9">
        <w:rPr>
          <w:rFonts w:ascii="Arial" w:hAnsi="Arial"/>
          <w:b/>
          <w:sz w:val="24"/>
          <w:szCs w:val="24"/>
        </w:rPr>
        <w:t>3</w:t>
      </w:r>
      <w:r w:rsidR="00744247" w:rsidRPr="001736B9">
        <w:rPr>
          <w:rFonts w:ascii="Arial" w:hAnsi="Arial"/>
          <w:b/>
          <w:sz w:val="24"/>
          <w:szCs w:val="24"/>
        </w:rPr>
        <w:t>. Sitzung des Arbeitskreises Inkorporationsüberwachung (AKI)</w:t>
      </w:r>
    </w:p>
    <w:p w:rsidR="001736B9" w:rsidRPr="001736B9" w:rsidRDefault="00CE029B" w:rsidP="001736B9">
      <w:pPr>
        <w:pStyle w:val="Textkrper"/>
        <w:tabs>
          <w:tab w:val="left" w:pos="1701"/>
        </w:tabs>
        <w:spacing w:after="0"/>
        <w:ind w:left="1134" w:hanging="1134"/>
        <w:jc w:val="center"/>
        <w:rPr>
          <w:rFonts w:cs="Helvetica"/>
          <w:b/>
          <w:sz w:val="24"/>
          <w:szCs w:val="24"/>
        </w:rPr>
      </w:pPr>
      <w:r w:rsidRPr="001736B9">
        <w:rPr>
          <w:rFonts w:ascii="Arial" w:hAnsi="Arial"/>
          <w:b/>
          <w:sz w:val="24"/>
          <w:szCs w:val="24"/>
        </w:rPr>
        <w:t>des Fachverbandes für Strahlenschutz e.V.</w:t>
      </w:r>
      <w:r w:rsidR="001736B9">
        <w:rPr>
          <w:rFonts w:ascii="Arial" w:hAnsi="Arial"/>
          <w:b/>
          <w:sz w:val="24"/>
          <w:szCs w:val="24"/>
        </w:rPr>
        <w:t xml:space="preserve"> </w:t>
      </w:r>
      <w:r w:rsidR="001736B9" w:rsidRPr="001736B9">
        <w:rPr>
          <w:rFonts w:cs="Helvetica"/>
          <w:b/>
          <w:sz w:val="24"/>
          <w:szCs w:val="24"/>
        </w:rPr>
        <w:t xml:space="preserve">im </w:t>
      </w:r>
    </w:p>
    <w:p w:rsidR="001736B9" w:rsidRPr="001736B9" w:rsidRDefault="001736B9" w:rsidP="001736B9">
      <w:pPr>
        <w:jc w:val="center"/>
        <w:rPr>
          <w:rFonts w:ascii="Helvetica" w:hAnsi="Helvetica" w:cs="Helvetica"/>
          <w:b/>
          <w:sz w:val="24"/>
          <w:szCs w:val="24"/>
        </w:rPr>
      </w:pPr>
      <w:r w:rsidRPr="001736B9">
        <w:rPr>
          <w:rFonts w:ascii="Helvetica" w:hAnsi="Helvetica" w:cs="Helvetica"/>
          <w:b/>
          <w:sz w:val="24"/>
          <w:szCs w:val="24"/>
        </w:rPr>
        <w:t>Landesinstitut für Arbeitsgestaltung des Landes Nordrhein-Westalen (LIA)</w:t>
      </w:r>
    </w:p>
    <w:p w:rsidR="001736B9" w:rsidRPr="001736B9" w:rsidRDefault="001736B9" w:rsidP="001736B9">
      <w:pPr>
        <w:jc w:val="center"/>
        <w:rPr>
          <w:rFonts w:ascii="Helvetica" w:hAnsi="Helvetica" w:cs="Helvetica"/>
          <w:b/>
          <w:sz w:val="24"/>
          <w:szCs w:val="24"/>
        </w:rPr>
      </w:pPr>
      <w:r w:rsidRPr="001736B9">
        <w:rPr>
          <w:rFonts w:ascii="Helvetica" w:hAnsi="Helvetica" w:cs="Helvetica"/>
          <w:b/>
          <w:sz w:val="24"/>
          <w:szCs w:val="24"/>
        </w:rPr>
        <w:t>Raum 001</w:t>
      </w:r>
    </w:p>
    <w:p w:rsidR="001736B9" w:rsidRPr="001736B9" w:rsidRDefault="001736B9" w:rsidP="001736B9">
      <w:pPr>
        <w:jc w:val="center"/>
        <w:rPr>
          <w:rFonts w:ascii="Helvetica" w:hAnsi="Helvetica" w:cs="Helvetica"/>
          <w:b/>
          <w:sz w:val="24"/>
          <w:szCs w:val="24"/>
        </w:rPr>
      </w:pPr>
      <w:r w:rsidRPr="001736B9">
        <w:rPr>
          <w:rFonts w:ascii="Helvetica" w:hAnsi="Helvetica" w:cs="Helvetica"/>
          <w:b/>
          <w:sz w:val="24"/>
          <w:szCs w:val="24"/>
        </w:rPr>
        <w:t>Gurlittstr. 55</w:t>
      </w:r>
    </w:p>
    <w:p w:rsidR="001736B9" w:rsidRPr="001736B9" w:rsidRDefault="001736B9" w:rsidP="001736B9">
      <w:pPr>
        <w:jc w:val="center"/>
        <w:rPr>
          <w:rFonts w:ascii="Helvetica" w:hAnsi="Helvetica"/>
          <w:b/>
          <w:sz w:val="24"/>
          <w:szCs w:val="24"/>
        </w:rPr>
      </w:pPr>
      <w:r w:rsidRPr="001736B9">
        <w:rPr>
          <w:rFonts w:ascii="Helvetica" w:hAnsi="Helvetica" w:cs="Helvetica"/>
          <w:b/>
          <w:sz w:val="24"/>
          <w:szCs w:val="24"/>
        </w:rPr>
        <w:t>40223 Düsseldorf</w:t>
      </w:r>
    </w:p>
    <w:p w:rsidR="001736B9" w:rsidRPr="008A7E9E" w:rsidRDefault="001736B9" w:rsidP="00C97B49">
      <w:pPr>
        <w:pStyle w:val="berschrift3"/>
        <w:spacing w:before="0" w:after="120"/>
        <w:ind w:left="992" w:hanging="992"/>
        <w:jc w:val="both"/>
        <w:rPr>
          <w:sz w:val="24"/>
          <w:szCs w:val="24"/>
          <w:u w:val="single"/>
        </w:rPr>
      </w:pPr>
    </w:p>
    <w:p w:rsidR="008A7E9E" w:rsidRDefault="008A7E9E" w:rsidP="00C97B49">
      <w:pPr>
        <w:pStyle w:val="berschrift3"/>
        <w:spacing w:before="0" w:after="120"/>
        <w:ind w:left="992" w:hanging="992"/>
        <w:jc w:val="both"/>
        <w:rPr>
          <w:sz w:val="24"/>
          <w:szCs w:val="24"/>
          <w:u w:val="single"/>
        </w:rPr>
      </w:pPr>
    </w:p>
    <w:p w:rsidR="00744247" w:rsidRPr="008A7E9E" w:rsidRDefault="008A7E9E" w:rsidP="00C97B49">
      <w:pPr>
        <w:pStyle w:val="berschrift3"/>
        <w:spacing w:before="0" w:after="120"/>
        <w:ind w:left="992" w:hanging="992"/>
        <w:jc w:val="both"/>
        <w:rPr>
          <w:sz w:val="24"/>
          <w:szCs w:val="24"/>
          <w:u w:val="single"/>
        </w:rPr>
      </w:pPr>
      <w:r w:rsidRPr="008A7E9E">
        <w:rPr>
          <w:sz w:val="24"/>
          <w:szCs w:val="24"/>
          <w:u w:val="single"/>
        </w:rPr>
        <w:t>Montag</w:t>
      </w:r>
      <w:r w:rsidR="00744247" w:rsidRPr="008A7E9E">
        <w:rPr>
          <w:sz w:val="24"/>
          <w:szCs w:val="24"/>
          <w:u w:val="single"/>
        </w:rPr>
        <w:t xml:space="preserve">, </w:t>
      </w:r>
      <w:r w:rsidRPr="008A7E9E">
        <w:rPr>
          <w:sz w:val="24"/>
          <w:szCs w:val="24"/>
          <w:u w:val="single"/>
        </w:rPr>
        <w:t>25</w:t>
      </w:r>
      <w:r w:rsidR="00675795" w:rsidRPr="008A7E9E">
        <w:rPr>
          <w:sz w:val="24"/>
          <w:szCs w:val="24"/>
          <w:u w:val="single"/>
        </w:rPr>
        <w:t xml:space="preserve">. </w:t>
      </w:r>
      <w:r w:rsidRPr="008A7E9E">
        <w:rPr>
          <w:sz w:val="24"/>
          <w:szCs w:val="24"/>
          <w:u w:val="single"/>
        </w:rPr>
        <w:t>November</w:t>
      </w:r>
      <w:r w:rsidR="002F437B" w:rsidRPr="008A7E9E">
        <w:rPr>
          <w:sz w:val="24"/>
          <w:szCs w:val="24"/>
          <w:u w:val="single"/>
        </w:rPr>
        <w:t xml:space="preserve"> </w:t>
      </w:r>
      <w:r w:rsidR="00C14A8D" w:rsidRPr="008A7E9E">
        <w:rPr>
          <w:sz w:val="24"/>
          <w:szCs w:val="24"/>
          <w:u w:val="single"/>
        </w:rPr>
        <w:t>201</w:t>
      </w:r>
      <w:r w:rsidR="0006485A" w:rsidRPr="008A7E9E">
        <w:rPr>
          <w:sz w:val="24"/>
          <w:szCs w:val="24"/>
          <w:u w:val="single"/>
        </w:rPr>
        <w:t>9</w:t>
      </w:r>
      <w:r w:rsidR="00141147" w:rsidRPr="008A7E9E">
        <w:rPr>
          <w:sz w:val="24"/>
          <w:szCs w:val="24"/>
          <w:u w:val="single"/>
        </w:rPr>
        <w:t xml:space="preserve">, </w:t>
      </w:r>
      <w:r w:rsidR="006F5DB1" w:rsidRPr="008A7E9E">
        <w:rPr>
          <w:sz w:val="24"/>
          <w:szCs w:val="24"/>
          <w:u w:val="single"/>
        </w:rPr>
        <w:t xml:space="preserve">ab </w:t>
      </w:r>
      <w:r w:rsidR="00141147" w:rsidRPr="008A7E9E">
        <w:rPr>
          <w:sz w:val="24"/>
          <w:szCs w:val="24"/>
          <w:u w:val="single"/>
        </w:rPr>
        <w:t>13</w:t>
      </w:r>
      <w:r w:rsidR="00744247" w:rsidRPr="008A7E9E">
        <w:rPr>
          <w:sz w:val="24"/>
          <w:szCs w:val="24"/>
          <w:u w:val="single"/>
        </w:rPr>
        <w:t>:</w:t>
      </w:r>
      <w:r w:rsidR="00803035" w:rsidRPr="008A7E9E">
        <w:rPr>
          <w:sz w:val="24"/>
          <w:szCs w:val="24"/>
          <w:u w:val="single"/>
        </w:rPr>
        <w:t>0</w:t>
      </w:r>
      <w:r w:rsidR="00744247" w:rsidRPr="008A7E9E">
        <w:rPr>
          <w:sz w:val="24"/>
          <w:szCs w:val="24"/>
          <w:u w:val="single"/>
        </w:rPr>
        <w:t>0</w:t>
      </w:r>
    </w:p>
    <w:p w:rsidR="0094693E" w:rsidRDefault="00134E37" w:rsidP="008A7E9E">
      <w:pPr>
        <w:pStyle w:val="Textkrper-Einzug2"/>
        <w:tabs>
          <w:tab w:val="left" w:pos="708"/>
          <w:tab w:val="left" w:pos="1416"/>
          <w:tab w:val="left" w:pos="2124"/>
          <w:tab w:val="left" w:pos="8537"/>
        </w:tabs>
        <w:spacing w:before="120" w:after="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 w:rsidRPr="00062F9C">
        <w:rPr>
          <w:rFonts w:ascii="Arial" w:hAnsi="Arial" w:cs="Arial"/>
          <w:b/>
          <w:sz w:val="24"/>
          <w:szCs w:val="24"/>
        </w:rPr>
        <w:t>TOP</w:t>
      </w:r>
      <w:r w:rsidR="003E3E5C" w:rsidRPr="00062F9C">
        <w:rPr>
          <w:rFonts w:ascii="Arial" w:hAnsi="Arial" w:cs="Arial"/>
          <w:b/>
          <w:sz w:val="24"/>
          <w:szCs w:val="24"/>
        </w:rPr>
        <w:t xml:space="preserve"> </w:t>
      </w:r>
      <w:r w:rsidRPr="00062F9C">
        <w:rPr>
          <w:rFonts w:ascii="Arial" w:hAnsi="Arial" w:cs="Arial"/>
          <w:b/>
          <w:sz w:val="24"/>
          <w:szCs w:val="24"/>
        </w:rPr>
        <w:t xml:space="preserve"> 1:</w:t>
      </w:r>
      <w:r w:rsidRPr="00062F9C">
        <w:rPr>
          <w:rFonts w:ascii="Arial" w:hAnsi="Arial" w:cs="Arial"/>
          <w:b/>
          <w:sz w:val="24"/>
          <w:szCs w:val="24"/>
        </w:rPr>
        <w:tab/>
        <w:t>Beg</w:t>
      </w:r>
      <w:r w:rsidR="00C14A8D" w:rsidRPr="00062F9C">
        <w:rPr>
          <w:rFonts w:ascii="Arial" w:hAnsi="Arial" w:cs="Arial"/>
          <w:b/>
          <w:sz w:val="24"/>
          <w:szCs w:val="24"/>
        </w:rPr>
        <w:t>r</w:t>
      </w:r>
      <w:r w:rsidRPr="00062F9C">
        <w:rPr>
          <w:rFonts w:ascii="Arial" w:hAnsi="Arial" w:cs="Arial"/>
          <w:b/>
          <w:sz w:val="24"/>
          <w:szCs w:val="24"/>
        </w:rPr>
        <w:t>üßung</w:t>
      </w:r>
    </w:p>
    <w:p w:rsidR="0006485A" w:rsidRDefault="00134E37" w:rsidP="008A7E9E">
      <w:pPr>
        <w:pStyle w:val="Textkrper-Einzug2"/>
        <w:tabs>
          <w:tab w:val="left" w:pos="708"/>
          <w:tab w:val="left" w:pos="1416"/>
          <w:tab w:val="left" w:pos="2124"/>
          <w:tab w:val="left" w:pos="8537"/>
        </w:tabs>
        <w:spacing w:before="120" w:after="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 w:rsidRPr="00062F9C">
        <w:rPr>
          <w:rFonts w:ascii="Arial" w:hAnsi="Arial" w:cs="Arial"/>
          <w:b/>
          <w:sz w:val="24"/>
          <w:szCs w:val="24"/>
        </w:rPr>
        <w:t xml:space="preserve">TOP </w:t>
      </w:r>
      <w:r w:rsidR="003E3E5C" w:rsidRPr="00062F9C">
        <w:rPr>
          <w:rFonts w:ascii="Arial" w:hAnsi="Arial" w:cs="Arial"/>
          <w:b/>
          <w:sz w:val="24"/>
          <w:szCs w:val="24"/>
        </w:rPr>
        <w:t xml:space="preserve"> </w:t>
      </w:r>
      <w:r w:rsidRPr="00062F9C">
        <w:rPr>
          <w:rFonts w:ascii="Arial" w:hAnsi="Arial" w:cs="Arial"/>
          <w:b/>
          <w:sz w:val="24"/>
          <w:szCs w:val="24"/>
        </w:rPr>
        <w:t>2:</w:t>
      </w:r>
      <w:r w:rsidRPr="00062F9C">
        <w:rPr>
          <w:rFonts w:ascii="Arial" w:hAnsi="Arial" w:cs="Arial"/>
          <w:b/>
          <w:sz w:val="24"/>
          <w:szCs w:val="24"/>
        </w:rPr>
        <w:tab/>
        <w:t>Organisatorisches</w:t>
      </w:r>
      <w:r w:rsidRPr="00062F9C">
        <w:rPr>
          <w:rFonts w:ascii="Arial" w:hAnsi="Arial" w:cs="Arial"/>
          <w:b/>
          <w:sz w:val="24"/>
          <w:szCs w:val="24"/>
        </w:rPr>
        <w:br/>
      </w:r>
      <w:r w:rsidR="00744247" w:rsidRPr="00062F9C">
        <w:rPr>
          <w:rFonts w:ascii="Arial" w:hAnsi="Arial" w:cs="Arial"/>
          <w:b/>
          <w:sz w:val="24"/>
          <w:szCs w:val="24"/>
        </w:rPr>
        <w:t>Tagesordnung</w:t>
      </w:r>
      <w:r w:rsidR="00CE029B" w:rsidRPr="00062F9C">
        <w:rPr>
          <w:rFonts w:ascii="Arial" w:hAnsi="Arial" w:cs="Arial"/>
          <w:b/>
          <w:sz w:val="24"/>
          <w:szCs w:val="24"/>
        </w:rPr>
        <w:t>, Ort und Termin der nächsten Sitzung,</w:t>
      </w:r>
      <w:r w:rsidR="00AB788F" w:rsidRPr="00062F9C">
        <w:rPr>
          <w:rFonts w:ascii="Arial" w:hAnsi="Arial" w:cs="Arial"/>
          <w:b/>
          <w:sz w:val="24"/>
          <w:szCs w:val="24"/>
        </w:rPr>
        <w:t xml:space="preserve"> </w:t>
      </w:r>
      <w:r w:rsidRPr="00062F9C">
        <w:rPr>
          <w:rFonts w:ascii="Arial" w:hAnsi="Arial" w:cs="Arial"/>
          <w:b/>
          <w:sz w:val="24"/>
          <w:szCs w:val="24"/>
        </w:rPr>
        <w:t>Verabschiedung d.</w:t>
      </w:r>
      <w:r w:rsidR="00744247" w:rsidRPr="00062F9C">
        <w:rPr>
          <w:rFonts w:ascii="Arial" w:hAnsi="Arial" w:cs="Arial"/>
          <w:b/>
          <w:sz w:val="24"/>
          <w:szCs w:val="24"/>
        </w:rPr>
        <w:t xml:space="preserve"> Protokolls der letzten Sitzung</w:t>
      </w:r>
      <w:r w:rsidR="00785349">
        <w:rPr>
          <w:rFonts w:ascii="Arial" w:hAnsi="Arial" w:cs="Arial"/>
          <w:b/>
          <w:sz w:val="24"/>
          <w:szCs w:val="24"/>
        </w:rPr>
        <w:t xml:space="preserve">, </w:t>
      </w:r>
      <w:r w:rsidR="00CE029B" w:rsidRPr="00062F9C">
        <w:rPr>
          <w:rFonts w:ascii="Arial" w:hAnsi="Arial" w:cs="Arial"/>
          <w:b/>
          <w:sz w:val="24"/>
          <w:szCs w:val="24"/>
        </w:rPr>
        <w:t>usw.</w:t>
      </w:r>
      <w:r w:rsidR="00AB788F" w:rsidRPr="00062F9C">
        <w:rPr>
          <w:rFonts w:ascii="Arial" w:hAnsi="Arial" w:cs="Arial"/>
          <w:b/>
          <w:sz w:val="24"/>
          <w:szCs w:val="24"/>
        </w:rPr>
        <w:t xml:space="preserve"> </w:t>
      </w:r>
    </w:p>
    <w:p w:rsidR="00B36D01" w:rsidRDefault="0006485A" w:rsidP="002C1C30">
      <w:pPr>
        <w:pStyle w:val="Textkrper-Einzug2"/>
        <w:tabs>
          <w:tab w:val="left" w:pos="708"/>
          <w:tab w:val="left" w:pos="1416"/>
          <w:tab w:val="left" w:pos="2124"/>
          <w:tab w:val="left" w:pos="8537"/>
        </w:tabs>
        <w:spacing w:after="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B788F" w:rsidRPr="00062F9C">
        <w:rPr>
          <w:rFonts w:ascii="Arial" w:hAnsi="Arial" w:cs="Arial"/>
          <w:b/>
          <w:sz w:val="24"/>
          <w:szCs w:val="24"/>
        </w:rPr>
        <w:t>(Fr. Froning</w:t>
      </w:r>
      <w:r w:rsidR="00134E37" w:rsidRPr="00062F9C">
        <w:rPr>
          <w:rFonts w:ascii="Arial" w:hAnsi="Arial" w:cs="Arial"/>
          <w:b/>
          <w:sz w:val="24"/>
          <w:szCs w:val="24"/>
        </w:rPr>
        <w:t>)</w:t>
      </w:r>
    </w:p>
    <w:p w:rsidR="00AB788F" w:rsidRPr="00062F9C" w:rsidRDefault="00744247" w:rsidP="004B07F2">
      <w:pPr>
        <w:pStyle w:val="Textkrper-Einzug2"/>
        <w:spacing w:before="120" w:after="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 w:rsidRPr="00062F9C">
        <w:rPr>
          <w:rFonts w:ascii="Arial" w:hAnsi="Arial" w:cs="Arial"/>
          <w:b/>
          <w:sz w:val="24"/>
          <w:szCs w:val="24"/>
        </w:rPr>
        <w:t xml:space="preserve">TOP </w:t>
      </w:r>
      <w:r w:rsidR="003E3E5C" w:rsidRPr="00062F9C">
        <w:rPr>
          <w:rFonts w:ascii="Arial" w:hAnsi="Arial" w:cs="Arial"/>
          <w:b/>
          <w:sz w:val="24"/>
          <w:szCs w:val="24"/>
        </w:rPr>
        <w:t xml:space="preserve"> </w:t>
      </w:r>
      <w:r w:rsidRPr="00062F9C">
        <w:rPr>
          <w:rFonts w:ascii="Arial" w:hAnsi="Arial" w:cs="Arial"/>
          <w:b/>
          <w:sz w:val="24"/>
          <w:szCs w:val="24"/>
        </w:rPr>
        <w:t>3:</w:t>
      </w:r>
      <w:r w:rsidRPr="00062F9C">
        <w:rPr>
          <w:rFonts w:ascii="Arial" w:hAnsi="Arial" w:cs="Arial"/>
          <w:b/>
          <w:sz w:val="24"/>
          <w:szCs w:val="24"/>
        </w:rPr>
        <w:tab/>
        <w:t>Aktuelles</w:t>
      </w:r>
      <w:r w:rsidR="006F0789" w:rsidRPr="00062F9C">
        <w:rPr>
          <w:rFonts w:ascii="Arial" w:hAnsi="Arial" w:cs="Arial"/>
          <w:b/>
          <w:sz w:val="24"/>
          <w:szCs w:val="24"/>
        </w:rPr>
        <w:t xml:space="preserve"> </w:t>
      </w:r>
      <w:r w:rsidR="00CE029B" w:rsidRPr="00062F9C">
        <w:rPr>
          <w:rFonts w:ascii="Arial" w:hAnsi="Arial" w:cs="Arial"/>
          <w:b/>
          <w:sz w:val="24"/>
          <w:szCs w:val="24"/>
        </w:rPr>
        <w:t>Tagungen</w:t>
      </w:r>
      <w:r w:rsidR="005F1C39" w:rsidRPr="00062F9C">
        <w:rPr>
          <w:rFonts w:ascii="Arial" w:hAnsi="Arial" w:cs="Arial"/>
          <w:b/>
          <w:sz w:val="24"/>
          <w:szCs w:val="24"/>
        </w:rPr>
        <w:t xml:space="preserve"> </w:t>
      </w:r>
      <w:r w:rsidR="008B7644" w:rsidRPr="00062F9C">
        <w:rPr>
          <w:rFonts w:ascii="Arial" w:hAnsi="Arial" w:cs="Arial"/>
          <w:b/>
          <w:sz w:val="24"/>
          <w:szCs w:val="24"/>
        </w:rPr>
        <w:t xml:space="preserve">usw. </w:t>
      </w:r>
    </w:p>
    <w:p w:rsidR="00B36D01" w:rsidRDefault="0068645B" w:rsidP="00A6644F">
      <w:pPr>
        <w:spacing w:line="276" w:lineRule="auto"/>
        <w:ind w:left="993" w:hang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(Fr.</w:t>
      </w:r>
      <w:r w:rsidR="00CE029B" w:rsidRPr="00062F9C">
        <w:rPr>
          <w:rFonts w:ascii="Arial" w:hAnsi="Arial" w:cs="Arial"/>
          <w:b/>
          <w:sz w:val="24"/>
          <w:szCs w:val="24"/>
        </w:rPr>
        <w:t xml:space="preserve"> Froning)</w:t>
      </w:r>
    </w:p>
    <w:p w:rsidR="0037417F" w:rsidRPr="00062F9C" w:rsidRDefault="0037417F" w:rsidP="004B07F2">
      <w:pPr>
        <w:pStyle w:val="Textkrper-Einzug2"/>
        <w:spacing w:before="120" w:after="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 w:rsidRPr="00062F9C">
        <w:rPr>
          <w:rFonts w:ascii="Arial" w:hAnsi="Arial" w:cs="Arial"/>
          <w:b/>
          <w:sz w:val="24"/>
          <w:szCs w:val="24"/>
        </w:rPr>
        <w:t xml:space="preserve">TOP  </w:t>
      </w:r>
      <w:r>
        <w:rPr>
          <w:rFonts w:ascii="Arial" w:hAnsi="Arial" w:cs="Arial"/>
          <w:b/>
          <w:sz w:val="24"/>
          <w:szCs w:val="24"/>
        </w:rPr>
        <w:t>4</w:t>
      </w:r>
      <w:r w:rsidRPr="00062F9C">
        <w:rPr>
          <w:rFonts w:ascii="Arial" w:hAnsi="Arial" w:cs="Arial"/>
          <w:b/>
          <w:sz w:val="24"/>
          <w:szCs w:val="24"/>
        </w:rPr>
        <w:t>:</w:t>
      </w:r>
      <w:r w:rsidRPr="00062F9C">
        <w:rPr>
          <w:rFonts w:ascii="Arial" w:hAnsi="Arial" w:cs="Arial"/>
          <w:b/>
          <w:sz w:val="24"/>
          <w:szCs w:val="24"/>
        </w:rPr>
        <w:tab/>
        <w:t xml:space="preserve">Aktuelles </w:t>
      </w:r>
      <w:r>
        <w:rPr>
          <w:rFonts w:ascii="Arial" w:hAnsi="Arial" w:cs="Arial"/>
          <w:b/>
          <w:sz w:val="24"/>
          <w:szCs w:val="24"/>
        </w:rPr>
        <w:t>aus der Leitstelle</w:t>
      </w:r>
    </w:p>
    <w:p w:rsidR="0094693E" w:rsidRPr="00EF6AC9" w:rsidRDefault="0037417F" w:rsidP="00A6644F">
      <w:pPr>
        <w:spacing w:line="276" w:lineRule="auto"/>
        <w:ind w:left="993" w:hanging="1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F6AC9">
        <w:rPr>
          <w:rFonts w:ascii="Arial" w:hAnsi="Arial" w:cs="Arial"/>
          <w:b/>
          <w:sz w:val="24"/>
          <w:szCs w:val="24"/>
          <w:lang w:val="en-GB"/>
        </w:rPr>
        <w:t>(</w:t>
      </w:r>
      <w:r w:rsidR="006E096A" w:rsidRPr="00EF6AC9">
        <w:rPr>
          <w:rFonts w:ascii="Arial" w:hAnsi="Arial" w:cs="Arial"/>
          <w:b/>
          <w:sz w:val="24"/>
          <w:szCs w:val="24"/>
          <w:lang w:val="en-GB"/>
        </w:rPr>
        <w:t>NN</w:t>
      </w:r>
      <w:r w:rsidRPr="00EF6AC9">
        <w:rPr>
          <w:rFonts w:ascii="Arial" w:hAnsi="Arial" w:cs="Arial"/>
          <w:b/>
          <w:sz w:val="24"/>
          <w:szCs w:val="24"/>
          <w:lang w:val="en-GB"/>
        </w:rPr>
        <w:t>)</w:t>
      </w:r>
    </w:p>
    <w:p w:rsidR="00EF6AC9" w:rsidRPr="00EF6AC9" w:rsidRDefault="006E096A" w:rsidP="00EF6AC9">
      <w:pPr>
        <w:spacing w:before="120" w:line="276" w:lineRule="auto"/>
        <w:ind w:left="992" w:hanging="992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F6AC9">
        <w:rPr>
          <w:rFonts w:ascii="Arial" w:hAnsi="Arial" w:cs="Arial"/>
          <w:b/>
          <w:sz w:val="24"/>
          <w:szCs w:val="24"/>
          <w:lang w:val="en-GB"/>
        </w:rPr>
        <w:t>TOP  5:</w:t>
      </w:r>
      <w:r w:rsidRPr="00EF6AC9">
        <w:rPr>
          <w:rFonts w:ascii="Arial" w:hAnsi="Arial" w:cs="Arial"/>
          <w:b/>
          <w:sz w:val="24"/>
          <w:szCs w:val="24"/>
          <w:lang w:val="en-GB"/>
        </w:rPr>
        <w:tab/>
        <w:t>Comparison of the German and European Guidelines on internal dosimtry for occupational workers</w:t>
      </w:r>
    </w:p>
    <w:p w:rsidR="006E096A" w:rsidRPr="00EF6AC9" w:rsidRDefault="006E096A" w:rsidP="00EF6AC9">
      <w:pPr>
        <w:spacing w:before="120" w:line="276" w:lineRule="auto"/>
        <w:ind w:left="992"/>
        <w:jc w:val="both"/>
        <w:rPr>
          <w:rFonts w:ascii="Arial" w:hAnsi="Arial" w:cs="Arial"/>
          <w:b/>
          <w:i/>
          <w:sz w:val="24"/>
          <w:szCs w:val="24"/>
        </w:rPr>
      </w:pPr>
      <w:r w:rsidRPr="00CA3715">
        <w:rPr>
          <w:rFonts w:ascii="Arial" w:hAnsi="Arial" w:cs="Arial"/>
          <w:b/>
          <w:sz w:val="24"/>
          <w:szCs w:val="24"/>
        </w:rPr>
        <w:t>(Hr.</w:t>
      </w:r>
      <w:r w:rsidRPr="00EF6AC9">
        <w:rPr>
          <w:rFonts w:ascii="Arial" w:hAnsi="Arial" w:cs="Arial"/>
          <w:b/>
          <w:sz w:val="24"/>
          <w:szCs w:val="24"/>
        </w:rPr>
        <w:t xml:space="preserve"> B. Patel</w:t>
      </w:r>
      <w:r w:rsidRPr="00EF6AC9">
        <w:rPr>
          <w:rFonts w:ascii="Arial" w:hAnsi="Arial" w:cs="Arial"/>
          <w:b/>
          <w:i/>
          <w:sz w:val="24"/>
          <w:szCs w:val="24"/>
        </w:rPr>
        <w:t>)</w:t>
      </w:r>
    </w:p>
    <w:p w:rsidR="00F2632D" w:rsidRDefault="00675795" w:rsidP="00F2632D">
      <w:pPr>
        <w:pStyle w:val="Textkrper"/>
        <w:tabs>
          <w:tab w:val="left" w:pos="993"/>
        </w:tabs>
        <w:spacing w:before="12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 w:rsidRPr="00C715C2">
        <w:rPr>
          <w:rFonts w:ascii="Arial" w:hAnsi="Arial" w:cs="Arial"/>
          <w:b/>
          <w:sz w:val="24"/>
          <w:szCs w:val="24"/>
        </w:rPr>
        <w:t xml:space="preserve">TOP  </w:t>
      </w:r>
      <w:r w:rsidR="004B07F2">
        <w:rPr>
          <w:rFonts w:ascii="Arial" w:hAnsi="Arial" w:cs="Arial"/>
          <w:b/>
          <w:sz w:val="24"/>
          <w:szCs w:val="24"/>
        </w:rPr>
        <w:t>6</w:t>
      </w:r>
      <w:r w:rsidR="003D5CD8">
        <w:rPr>
          <w:rFonts w:ascii="Arial" w:hAnsi="Arial" w:cs="Arial"/>
          <w:b/>
          <w:sz w:val="24"/>
          <w:szCs w:val="24"/>
        </w:rPr>
        <w:t>:</w:t>
      </w:r>
      <w:r w:rsidR="003D5CD8">
        <w:rPr>
          <w:rFonts w:ascii="Arial" w:hAnsi="Arial" w:cs="Arial"/>
          <w:b/>
          <w:sz w:val="24"/>
          <w:szCs w:val="24"/>
        </w:rPr>
        <w:tab/>
      </w:r>
      <w:r w:rsidR="00501268">
        <w:rPr>
          <w:rFonts w:ascii="Arial" w:hAnsi="Arial" w:cs="Arial"/>
          <w:b/>
          <w:sz w:val="24"/>
          <w:szCs w:val="24"/>
        </w:rPr>
        <w:t xml:space="preserve">geplant: </w:t>
      </w:r>
      <w:bookmarkStart w:id="0" w:name="_GoBack"/>
      <w:bookmarkEnd w:id="0"/>
      <w:r w:rsidR="00F2632D" w:rsidRPr="00F2632D">
        <w:rPr>
          <w:rFonts w:ascii="Arial" w:hAnsi="Arial" w:cs="Arial"/>
          <w:b/>
          <w:sz w:val="24"/>
          <w:szCs w:val="24"/>
        </w:rPr>
        <w:t>Verfahrensoptimierung für die</w:t>
      </w:r>
      <w:r w:rsidR="00F2632D">
        <w:rPr>
          <w:rFonts w:ascii="Arial" w:hAnsi="Arial" w:cs="Arial"/>
          <w:b/>
          <w:sz w:val="24"/>
          <w:szCs w:val="24"/>
        </w:rPr>
        <w:t xml:space="preserve"> </w:t>
      </w:r>
      <w:r w:rsidR="00F2632D" w:rsidRPr="00F2632D">
        <w:rPr>
          <w:rFonts w:ascii="Arial" w:hAnsi="Arial" w:cs="Arial"/>
          <w:b/>
          <w:sz w:val="24"/>
          <w:szCs w:val="24"/>
        </w:rPr>
        <w:t>Bestimmung von Americium und</w:t>
      </w:r>
      <w:r w:rsidR="00F2632D">
        <w:rPr>
          <w:rFonts w:ascii="Arial" w:hAnsi="Arial" w:cs="Arial"/>
          <w:b/>
          <w:sz w:val="24"/>
          <w:szCs w:val="24"/>
        </w:rPr>
        <w:t xml:space="preserve"> </w:t>
      </w:r>
      <w:r w:rsidR="00F2632D" w:rsidRPr="00F2632D">
        <w:rPr>
          <w:rFonts w:ascii="Arial" w:hAnsi="Arial" w:cs="Arial"/>
          <w:b/>
          <w:sz w:val="24"/>
          <w:szCs w:val="24"/>
        </w:rPr>
        <w:t>Plutonium mittels Alphaspektrometrie</w:t>
      </w:r>
      <w:r w:rsidR="00F2632D">
        <w:rPr>
          <w:rFonts w:ascii="Arial" w:hAnsi="Arial" w:cs="Arial"/>
          <w:b/>
          <w:sz w:val="24"/>
          <w:szCs w:val="24"/>
        </w:rPr>
        <w:t xml:space="preserve"> </w:t>
      </w:r>
      <w:r w:rsidR="00F2632D" w:rsidRPr="00F2632D">
        <w:rPr>
          <w:rFonts w:ascii="Arial" w:hAnsi="Arial" w:cs="Arial"/>
          <w:b/>
          <w:sz w:val="24"/>
          <w:szCs w:val="24"/>
        </w:rPr>
        <w:t>in zuckerhaltigem Urin</w:t>
      </w:r>
    </w:p>
    <w:p w:rsidR="00F2632D" w:rsidRDefault="00F2632D" w:rsidP="00F2632D">
      <w:pPr>
        <w:pStyle w:val="Textkrper"/>
        <w:tabs>
          <w:tab w:val="left" w:pos="993"/>
        </w:tabs>
        <w:spacing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(Hr. P. Droop)</w:t>
      </w:r>
    </w:p>
    <w:p w:rsidR="003E1FE2" w:rsidRDefault="003E1FE2" w:rsidP="008A7E9E">
      <w:pPr>
        <w:pStyle w:val="Textkrper"/>
        <w:tabs>
          <w:tab w:val="left" w:pos="993"/>
        </w:tabs>
        <w:spacing w:before="120" w:after="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7: Ausbildungskonzepte für Einsatzkräfte für Schilddrüsenmessungen (J-131) nach Notfallexpositionen</w:t>
      </w:r>
    </w:p>
    <w:p w:rsidR="003E1FE2" w:rsidRDefault="003E1FE2" w:rsidP="003E1FE2">
      <w:pPr>
        <w:pStyle w:val="Textkrper"/>
        <w:tabs>
          <w:tab w:val="left" w:pos="993"/>
        </w:tabs>
        <w:spacing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(Hr. J. Piechotka)</w:t>
      </w:r>
    </w:p>
    <w:p w:rsidR="0094693E" w:rsidRPr="00C715C2" w:rsidRDefault="0094693E" w:rsidP="00A6644F">
      <w:pPr>
        <w:spacing w:line="276" w:lineRule="auto"/>
        <w:ind w:left="992"/>
        <w:jc w:val="both"/>
        <w:rPr>
          <w:rFonts w:ascii="Arial" w:hAnsi="Arial" w:cs="Arial"/>
          <w:b/>
          <w:sz w:val="24"/>
          <w:szCs w:val="24"/>
        </w:rPr>
      </w:pPr>
    </w:p>
    <w:p w:rsidR="00744247" w:rsidRPr="008A7E9E" w:rsidRDefault="008A7E9E" w:rsidP="00C97B49">
      <w:pPr>
        <w:pStyle w:val="berschrift3"/>
        <w:spacing w:before="0" w:after="120"/>
        <w:ind w:left="993" w:hanging="993"/>
        <w:jc w:val="both"/>
        <w:rPr>
          <w:sz w:val="24"/>
          <w:szCs w:val="24"/>
          <w:u w:val="single"/>
        </w:rPr>
      </w:pPr>
      <w:r w:rsidRPr="008A7E9E">
        <w:rPr>
          <w:sz w:val="24"/>
          <w:szCs w:val="24"/>
          <w:u w:val="single"/>
        </w:rPr>
        <w:t>Dienstag</w:t>
      </w:r>
      <w:r w:rsidR="00134E37" w:rsidRPr="008A7E9E">
        <w:rPr>
          <w:sz w:val="24"/>
          <w:szCs w:val="24"/>
          <w:u w:val="single"/>
        </w:rPr>
        <w:t>,</w:t>
      </w:r>
      <w:r w:rsidR="00282504" w:rsidRPr="008A7E9E">
        <w:rPr>
          <w:sz w:val="24"/>
          <w:szCs w:val="24"/>
          <w:u w:val="single"/>
        </w:rPr>
        <w:t xml:space="preserve"> </w:t>
      </w:r>
      <w:r w:rsidR="00675795" w:rsidRPr="008A7E9E">
        <w:rPr>
          <w:sz w:val="24"/>
          <w:szCs w:val="24"/>
          <w:u w:val="single"/>
        </w:rPr>
        <w:t>2</w:t>
      </w:r>
      <w:r w:rsidRPr="008A7E9E">
        <w:rPr>
          <w:sz w:val="24"/>
          <w:szCs w:val="24"/>
          <w:u w:val="single"/>
        </w:rPr>
        <w:t>6</w:t>
      </w:r>
      <w:r w:rsidR="00134E37" w:rsidRPr="008A7E9E">
        <w:rPr>
          <w:sz w:val="24"/>
          <w:szCs w:val="24"/>
          <w:u w:val="single"/>
        </w:rPr>
        <w:t>.</w:t>
      </w:r>
      <w:r w:rsidR="00BB1B08" w:rsidRPr="008A7E9E">
        <w:rPr>
          <w:sz w:val="24"/>
          <w:szCs w:val="24"/>
          <w:u w:val="single"/>
        </w:rPr>
        <w:t xml:space="preserve"> </w:t>
      </w:r>
      <w:r w:rsidR="00CA3715">
        <w:rPr>
          <w:sz w:val="24"/>
          <w:szCs w:val="24"/>
          <w:u w:val="single"/>
        </w:rPr>
        <w:t>November</w:t>
      </w:r>
      <w:r w:rsidR="0006485A" w:rsidRPr="008A7E9E">
        <w:rPr>
          <w:sz w:val="24"/>
          <w:szCs w:val="24"/>
          <w:u w:val="single"/>
        </w:rPr>
        <w:t xml:space="preserve"> 2019</w:t>
      </w:r>
      <w:r w:rsidR="00C14A8D" w:rsidRPr="008A7E9E">
        <w:rPr>
          <w:sz w:val="24"/>
          <w:szCs w:val="24"/>
          <w:u w:val="single"/>
        </w:rPr>
        <w:t>,</w:t>
      </w:r>
      <w:r w:rsidR="00744247" w:rsidRPr="008A7E9E">
        <w:rPr>
          <w:sz w:val="24"/>
          <w:szCs w:val="24"/>
          <w:u w:val="single"/>
        </w:rPr>
        <w:t xml:space="preserve"> </w:t>
      </w:r>
      <w:r w:rsidR="006F5DB1" w:rsidRPr="008A7E9E">
        <w:rPr>
          <w:sz w:val="24"/>
          <w:szCs w:val="24"/>
          <w:u w:val="single"/>
        </w:rPr>
        <w:t xml:space="preserve">ab </w:t>
      </w:r>
      <w:r w:rsidR="00744247" w:rsidRPr="008A7E9E">
        <w:rPr>
          <w:sz w:val="24"/>
          <w:szCs w:val="24"/>
          <w:u w:val="single"/>
        </w:rPr>
        <w:t>0</w:t>
      </w:r>
      <w:r w:rsidR="00574D1C" w:rsidRPr="008A7E9E">
        <w:rPr>
          <w:sz w:val="24"/>
          <w:szCs w:val="24"/>
          <w:u w:val="single"/>
        </w:rPr>
        <w:t>9:00</w:t>
      </w:r>
    </w:p>
    <w:p w:rsidR="00265958" w:rsidRPr="004B07F2" w:rsidRDefault="00265958" w:rsidP="008A7E9E">
      <w:pPr>
        <w:pStyle w:val="Textkrper"/>
        <w:tabs>
          <w:tab w:val="left" w:pos="993"/>
        </w:tabs>
        <w:spacing w:before="120" w:after="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 w:rsidRPr="004B07F2">
        <w:rPr>
          <w:rFonts w:ascii="Arial" w:hAnsi="Arial" w:cs="Arial"/>
          <w:b/>
          <w:sz w:val="24"/>
          <w:szCs w:val="24"/>
        </w:rPr>
        <w:t xml:space="preserve">TOP  8: </w:t>
      </w:r>
      <w:r w:rsidR="004B398E">
        <w:rPr>
          <w:rFonts w:ascii="Arial" w:hAnsi="Arial" w:cs="Arial"/>
          <w:b/>
          <w:sz w:val="24"/>
          <w:szCs w:val="24"/>
        </w:rPr>
        <w:t>A</w:t>
      </w:r>
      <w:r w:rsidR="003D5CD8">
        <w:rPr>
          <w:rFonts w:ascii="Arial" w:hAnsi="Arial" w:cs="Arial"/>
          <w:b/>
          <w:sz w:val="24"/>
          <w:szCs w:val="24"/>
        </w:rPr>
        <w:t>ktuelle Stand Notfall AG und weiteres Vorgehen</w:t>
      </w:r>
    </w:p>
    <w:p w:rsidR="00864440" w:rsidRPr="003D5CD8" w:rsidRDefault="00864440" w:rsidP="002C1C30">
      <w:pPr>
        <w:pStyle w:val="Textkrper"/>
        <w:tabs>
          <w:tab w:val="left" w:pos="993"/>
        </w:tabs>
        <w:spacing w:after="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</w:p>
    <w:p w:rsidR="005A2FDA" w:rsidRPr="004B07F2" w:rsidRDefault="005A2FDA" w:rsidP="004B07F2">
      <w:pPr>
        <w:pStyle w:val="Textkrper"/>
        <w:tabs>
          <w:tab w:val="left" w:pos="993"/>
        </w:tabs>
        <w:spacing w:after="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 w:rsidRPr="00F03770">
        <w:rPr>
          <w:rFonts w:ascii="Arial" w:hAnsi="Arial" w:cs="Arial"/>
          <w:b/>
          <w:sz w:val="24"/>
          <w:szCs w:val="24"/>
        </w:rPr>
        <w:t xml:space="preserve">TOP  9: </w:t>
      </w:r>
      <w:r w:rsidR="003D5CD8">
        <w:rPr>
          <w:rFonts w:ascii="Arial" w:hAnsi="Arial" w:cs="Arial"/>
          <w:b/>
          <w:sz w:val="24"/>
          <w:szCs w:val="24"/>
        </w:rPr>
        <w:t>Vorbereitung 50Jahr-Feier 2020 AKI Aachen</w:t>
      </w:r>
      <w:r w:rsidR="00253A6E" w:rsidRPr="00F03770">
        <w:rPr>
          <w:rFonts w:ascii="Arial" w:hAnsi="Arial" w:cs="Arial"/>
          <w:b/>
          <w:sz w:val="24"/>
          <w:szCs w:val="24"/>
        </w:rPr>
        <w:t xml:space="preserve"> </w:t>
      </w:r>
    </w:p>
    <w:p w:rsidR="005A2FDA" w:rsidRPr="004B07F2" w:rsidRDefault="005A2FDA" w:rsidP="00864440">
      <w:pPr>
        <w:pStyle w:val="Textkrper"/>
        <w:tabs>
          <w:tab w:val="left" w:pos="993"/>
        </w:tabs>
        <w:spacing w:after="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</w:p>
    <w:p w:rsidR="005A2FDA" w:rsidRPr="0037417F" w:rsidRDefault="0068645B" w:rsidP="00AD74E9">
      <w:pPr>
        <w:pStyle w:val="Textkrper"/>
        <w:tabs>
          <w:tab w:val="left" w:pos="993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7417F">
        <w:rPr>
          <w:rFonts w:ascii="Arial" w:hAnsi="Arial" w:cs="Arial"/>
          <w:b/>
          <w:sz w:val="24"/>
          <w:szCs w:val="24"/>
          <w:lang w:val="en-GB"/>
        </w:rPr>
        <w:t>TOP 1</w:t>
      </w:r>
      <w:r w:rsidR="002F03EB" w:rsidRPr="0037417F">
        <w:rPr>
          <w:rFonts w:ascii="Arial" w:hAnsi="Arial" w:cs="Arial"/>
          <w:b/>
          <w:sz w:val="24"/>
          <w:szCs w:val="24"/>
          <w:lang w:val="en-GB"/>
        </w:rPr>
        <w:t>0</w:t>
      </w:r>
      <w:r w:rsidRPr="0037417F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5A2FDA" w:rsidRPr="0037417F">
        <w:rPr>
          <w:rFonts w:ascii="Arial" w:hAnsi="Arial" w:cs="Arial"/>
          <w:b/>
          <w:sz w:val="24"/>
          <w:szCs w:val="24"/>
          <w:lang w:val="en-GB"/>
        </w:rPr>
        <w:t xml:space="preserve">Sonstiges: </w:t>
      </w:r>
      <w:r w:rsidR="004B398E">
        <w:rPr>
          <w:rFonts w:ascii="Arial" w:hAnsi="Arial" w:cs="Arial"/>
          <w:b/>
          <w:sz w:val="24"/>
          <w:szCs w:val="24"/>
          <w:lang w:val="en-GB"/>
        </w:rPr>
        <w:t>-</w:t>
      </w:r>
    </w:p>
    <w:p w:rsidR="00864440" w:rsidRDefault="00864440" w:rsidP="00AD74E9">
      <w:pPr>
        <w:pStyle w:val="Textkrper"/>
        <w:tabs>
          <w:tab w:val="left" w:pos="993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E1420" w:rsidRPr="001E1420" w:rsidRDefault="001E1420" w:rsidP="00AD74E9">
      <w:pPr>
        <w:pStyle w:val="Textkrper"/>
        <w:tabs>
          <w:tab w:val="left" w:pos="993"/>
        </w:tabs>
        <w:spacing w:after="0" w:line="276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 w:rsidRPr="001E1420">
        <w:rPr>
          <w:rFonts w:ascii="Arial" w:hAnsi="Arial" w:cs="Arial"/>
          <w:b/>
          <w:sz w:val="24"/>
          <w:szCs w:val="24"/>
        </w:rPr>
        <w:t>Ende der Sitzung</w:t>
      </w:r>
    </w:p>
    <w:sectPr w:rsidR="001E1420" w:rsidRPr="001E1420" w:rsidSect="00770049">
      <w:headerReference w:type="first" r:id="rId8"/>
      <w:pgSz w:w="11906" w:h="16838" w:code="9"/>
      <w:pgMar w:top="709" w:right="991" w:bottom="80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66" w:rsidRDefault="00310666">
      <w:r>
        <w:separator/>
      </w:r>
    </w:p>
  </w:endnote>
  <w:endnote w:type="continuationSeparator" w:id="0">
    <w:p w:rsidR="00310666" w:rsidRDefault="003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66" w:rsidRDefault="00310666">
      <w:r>
        <w:separator/>
      </w:r>
    </w:p>
  </w:footnote>
  <w:footnote w:type="continuationSeparator" w:id="0">
    <w:p w:rsidR="00310666" w:rsidRDefault="0031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C1" w:rsidRDefault="00797FC1">
    <w:pPr>
      <w:framePr w:hSpace="141" w:wrap="around" w:vAnchor="page" w:hAnchor="page" w:x="310" w:y="854"/>
    </w:pPr>
    <w:r>
      <w:fldChar w:fldCharType="begin"/>
    </w:r>
    <w:r>
      <w:instrText xml:space="preserve"> INCLUDETEXT C:\\WINWORD\\VORLAGEN\\FSLOGO.DOT </w:instrText>
    </w:r>
    <w:r>
      <w:fldChar w:fldCharType="separate"/>
    </w:r>
  </w:p>
  <w:p w:rsidR="00797FC1" w:rsidRDefault="00797FC1">
    <w:pPr>
      <w:pStyle w:val="Kopfzeile"/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B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C453D"/>
    <w:multiLevelType w:val="hybridMultilevel"/>
    <w:tmpl w:val="F08E0CB6"/>
    <w:lvl w:ilvl="0" w:tplc="6AD29704">
      <w:start w:val="1"/>
      <w:numFmt w:val="decimal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EE7654E"/>
    <w:multiLevelType w:val="multilevel"/>
    <w:tmpl w:val="272E6E4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C47"/>
    <w:multiLevelType w:val="hybridMultilevel"/>
    <w:tmpl w:val="5B5A11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58EF"/>
    <w:multiLevelType w:val="hybridMultilevel"/>
    <w:tmpl w:val="272E6E4E"/>
    <w:lvl w:ilvl="0" w:tplc="33B893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4F51"/>
    <w:multiLevelType w:val="hybridMultilevel"/>
    <w:tmpl w:val="251AD042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C263A87"/>
    <w:multiLevelType w:val="hybridMultilevel"/>
    <w:tmpl w:val="2A6E2440"/>
    <w:lvl w:ilvl="0" w:tplc="398E6312">
      <w:start w:val="1"/>
      <w:numFmt w:val="bullet"/>
      <w:lvlText w:val=""/>
      <w:lvlJc w:val="left"/>
      <w:pPr>
        <w:tabs>
          <w:tab w:val="num" w:pos="426"/>
        </w:tabs>
        <w:ind w:left="142" w:firstLine="0"/>
      </w:pPr>
      <w:rPr>
        <w:rFonts w:ascii="Wingdings" w:hAnsi="Wingdings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2704"/>
    <w:multiLevelType w:val="hybridMultilevel"/>
    <w:tmpl w:val="DF74F356"/>
    <w:lvl w:ilvl="0" w:tplc="398E6312">
      <w:start w:val="1"/>
      <w:numFmt w:val="bullet"/>
      <w:lvlText w:val=""/>
      <w:lvlJc w:val="left"/>
      <w:pPr>
        <w:tabs>
          <w:tab w:val="num" w:pos="426"/>
        </w:tabs>
        <w:ind w:left="142" w:firstLine="0"/>
      </w:pPr>
      <w:rPr>
        <w:rFonts w:ascii="Wingdings" w:hAnsi="Wingdings" w:cs="Wingdings" w:hint="default"/>
        <w:color w:val="auto"/>
      </w:rPr>
    </w:lvl>
    <w:lvl w:ilvl="1" w:tplc="398E6312">
      <w:start w:val="1"/>
      <w:numFmt w:val="bullet"/>
      <w:lvlText w:val=""/>
      <w:lvlJc w:val="left"/>
      <w:pPr>
        <w:tabs>
          <w:tab w:val="num" w:pos="1364"/>
        </w:tabs>
        <w:ind w:left="1080" w:firstLine="0"/>
      </w:pPr>
      <w:rPr>
        <w:rFonts w:ascii="Wingdings" w:hAnsi="Wingdings" w:cs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49A0"/>
    <w:multiLevelType w:val="multilevel"/>
    <w:tmpl w:val="2A6E2440"/>
    <w:lvl w:ilvl="0">
      <w:start w:val="1"/>
      <w:numFmt w:val="bullet"/>
      <w:lvlText w:val=""/>
      <w:lvlJc w:val="left"/>
      <w:pPr>
        <w:tabs>
          <w:tab w:val="num" w:pos="426"/>
        </w:tabs>
        <w:ind w:left="142" w:firstLine="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00C9"/>
    <w:multiLevelType w:val="hybridMultilevel"/>
    <w:tmpl w:val="71C88006"/>
    <w:lvl w:ilvl="0" w:tplc="C9D47A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1E3406"/>
    <w:multiLevelType w:val="hybridMultilevel"/>
    <w:tmpl w:val="0C38230E"/>
    <w:lvl w:ilvl="0" w:tplc="DD103E3C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32" w:hanging="360"/>
      </w:pPr>
    </w:lvl>
    <w:lvl w:ilvl="2" w:tplc="0407001B" w:tentative="1">
      <w:start w:val="1"/>
      <w:numFmt w:val="lowerRoman"/>
      <w:lvlText w:val="%3."/>
      <w:lvlJc w:val="right"/>
      <w:pPr>
        <w:ind w:left="3152" w:hanging="180"/>
      </w:pPr>
    </w:lvl>
    <w:lvl w:ilvl="3" w:tplc="0407000F" w:tentative="1">
      <w:start w:val="1"/>
      <w:numFmt w:val="decimal"/>
      <w:lvlText w:val="%4."/>
      <w:lvlJc w:val="left"/>
      <w:pPr>
        <w:ind w:left="3872" w:hanging="360"/>
      </w:pPr>
    </w:lvl>
    <w:lvl w:ilvl="4" w:tplc="04070019" w:tentative="1">
      <w:start w:val="1"/>
      <w:numFmt w:val="lowerLetter"/>
      <w:lvlText w:val="%5."/>
      <w:lvlJc w:val="left"/>
      <w:pPr>
        <w:ind w:left="4592" w:hanging="360"/>
      </w:pPr>
    </w:lvl>
    <w:lvl w:ilvl="5" w:tplc="0407001B" w:tentative="1">
      <w:start w:val="1"/>
      <w:numFmt w:val="lowerRoman"/>
      <w:lvlText w:val="%6."/>
      <w:lvlJc w:val="right"/>
      <w:pPr>
        <w:ind w:left="5312" w:hanging="180"/>
      </w:pPr>
    </w:lvl>
    <w:lvl w:ilvl="6" w:tplc="0407000F" w:tentative="1">
      <w:start w:val="1"/>
      <w:numFmt w:val="decimal"/>
      <w:lvlText w:val="%7."/>
      <w:lvlJc w:val="left"/>
      <w:pPr>
        <w:ind w:left="6032" w:hanging="360"/>
      </w:pPr>
    </w:lvl>
    <w:lvl w:ilvl="7" w:tplc="04070019" w:tentative="1">
      <w:start w:val="1"/>
      <w:numFmt w:val="lowerLetter"/>
      <w:lvlText w:val="%8."/>
      <w:lvlJc w:val="left"/>
      <w:pPr>
        <w:ind w:left="6752" w:hanging="360"/>
      </w:pPr>
    </w:lvl>
    <w:lvl w:ilvl="8" w:tplc="0407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91"/>
    <w:rsid w:val="00001B2B"/>
    <w:rsid w:val="00004F73"/>
    <w:rsid w:val="00020DB4"/>
    <w:rsid w:val="00034E8D"/>
    <w:rsid w:val="000360BD"/>
    <w:rsid w:val="00036705"/>
    <w:rsid w:val="000444E6"/>
    <w:rsid w:val="00044C34"/>
    <w:rsid w:val="0004550E"/>
    <w:rsid w:val="0006211F"/>
    <w:rsid w:val="00062D5A"/>
    <w:rsid w:val="00062F9C"/>
    <w:rsid w:val="0006485A"/>
    <w:rsid w:val="00070139"/>
    <w:rsid w:val="00082795"/>
    <w:rsid w:val="00082E82"/>
    <w:rsid w:val="00095F33"/>
    <w:rsid w:val="000975AE"/>
    <w:rsid w:val="00097813"/>
    <w:rsid w:val="000A34AA"/>
    <w:rsid w:val="000B53B2"/>
    <w:rsid w:val="000C4EBE"/>
    <w:rsid w:val="000D4175"/>
    <w:rsid w:val="000D63A2"/>
    <w:rsid w:val="000E5200"/>
    <w:rsid w:val="000E5EAC"/>
    <w:rsid w:val="000F33E8"/>
    <w:rsid w:val="000F49AB"/>
    <w:rsid w:val="000F6245"/>
    <w:rsid w:val="00102845"/>
    <w:rsid w:val="00103085"/>
    <w:rsid w:val="00106113"/>
    <w:rsid w:val="0012531F"/>
    <w:rsid w:val="001264BB"/>
    <w:rsid w:val="00130330"/>
    <w:rsid w:val="00134E37"/>
    <w:rsid w:val="00141147"/>
    <w:rsid w:val="00141F6C"/>
    <w:rsid w:val="00146EFC"/>
    <w:rsid w:val="00156ED8"/>
    <w:rsid w:val="00161DF9"/>
    <w:rsid w:val="00170BE3"/>
    <w:rsid w:val="001736B9"/>
    <w:rsid w:val="00174C92"/>
    <w:rsid w:val="00182598"/>
    <w:rsid w:val="00182C60"/>
    <w:rsid w:val="00183375"/>
    <w:rsid w:val="001869B6"/>
    <w:rsid w:val="001973EF"/>
    <w:rsid w:val="001B334B"/>
    <w:rsid w:val="001C3CFA"/>
    <w:rsid w:val="001E1420"/>
    <w:rsid w:val="001E33DE"/>
    <w:rsid w:val="001E5013"/>
    <w:rsid w:val="001E5BFB"/>
    <w:rsid w:val="001F5C79"/>
    <w:rsid w:val="00215B93"/>
    <w:rsid w:val="002210D8"/>
    <w:rsid w:val="00222527"/>
    <w:rsid w:val="0022382E"/>
    <w:rsid w:val="00225033"/>
    <w:rsid w:val="0024039E"/>
    <w:rsid w:val="00244918"/>
    <w:rsid w:val="00253A6E"/>
    <w:rsid w:val="00254DAB"/>
    <w:rsid w:val="0026005D"/>
    <w:rsid w:val="002652BE"/>
    <w:rsid w:val="00265958"/>
    <w:rsid w:val="0027574E"/>
    <w:rsid w:val="00282504"/>
    <w:rsid w:val="00286AE0"/>
    <w:rsid w:val="00290D1A"/>
    <w:rsid w:val="002911A6"/>
    <w:rsid w:val="00295174"/>
    <w:rsid w:val="0029738F"/>
    <w:rsid w:val="002A50D4"/>
    <w:rsid w:val="002A5909"/>
    <w:rsid w:val="002A6F75"/>
    <w:rsid w:val="002C0A15"/>
    <w:rsid w:val="002C0CCC"/>
    <w:rsid w:val="002C1C30"/>
    <w:rsid w:val="002C7A8F"/>
    <w:rsid w:val="002E7703"/>
    <w:rsid w:val="002F000C"/>
    <w:rsid w:val="002F03EB"/>
    <w:rsid w:val="002F437B"/>
    <w:rsid w:val="003036E9"/>
    <w:rsid w:val="00310666"/>
    <w:rsid w:val="00313C5D"/>
    <w:rsid w:val="00327E6D"/>
    <w:rsid w:val="00336439"/>
    <w:rsid w:val="003400F2"/>
    <w:rsid w:val="003428E6"/>
    <w:rsid w:val="003440AA"/>
    <w:rsid w:val="003475CF"/>
    <w:rsid w:val="00350F90"/>
    <w:rsid w:val="00352640"/>
    <w:rsid w:val="00357FA8"/>
    <w:rsid w:val="00363AFE"/>
    <w:rsid w:val="0036706C"/>
    <w:rsid w:val="00370B33"/>
    <w:rsid w:val="0037417F"/>
    <w:rsid w:val="00377F3C"/>
    <w:rsid w:val="00381E43"/>
    <w:rsid w:val="00382BD4"/>
    <w:rsid w:val="00395547"/>
    <w:rsid w:val="00397E44"/>
    <w:rsid w:val="00397F4A"/>
    <w:rsid w:val="003A068D"/>
    <w:rsid w:val="003A685A"/>
    <w:rsid w:val="003B0FE0"/>
    <w:rsid w:val="003B48FE"/>
    <w:rsid w:val="003B78A4"/>
    <w:rsid w:val="003C085B"/>
    <w:rsid w:val="003C5F5D"/>
    <w:rsid w:val="003D0DAD"/>
    <w:rsid w:val="003D1433"/>
    <w:rsid w:val="003D5CD8"/>
    <w:rsid w:val="003E00BD"/>
    <w:rsid w:val="003E1FE2"/>
    <w:rsid w:val="003E24D8"/>
    <w:rsid w:val="003E3B77"/>
    <w:rsid w:val="003E3E5C"/>
    <w:rsid w:val="003E491A"/>
    <w:rsid w:val="003F0730"/>
    <w:rsid w:val="004000A8"/>
    <w:rsid w:val="00403265"/>
    <w:rsid w:val="004073BF"/>
    <w:rsid w:val="00423D55"/>
    <w:rsid w:val="004258E7"/>
    <w:rsid w:val="00430ADD"/>
    <w:rsid w:val="00431F32"/>
    <w:rsid w:val="0043254D"/>
    <w:rsid w:val="004326AD"/>
    <w:rsid w:val="00435394"/>
    <w:rsid w:val="00435529"/>
    <w:rsid w:val="004356FD"/>
    <w:rsid w:val="00440CA1"/>
    <w:rsid w:val="00444D4F"/>
    <w:rsid w:val="00446267"/>
    <w:rsid w:val="004462E5"/>
    <w:rsid w:val="00446E4E"/>
    <w:rsid w:val="004622D8"/>
    <w:rsid w:val="00464B58"/>
    <w:rsid w:val="0047362C"/>
    <w:rsid w:val="00477EBE"/>
    <w:rsid w:val="00486596"/>
    <w:rsid w:val="00487C9B"/>
    <w:rsid w:val="0049394B"/>
    <w:rsid w:val="00497F1A"/>
    <w:rsid w:val="004A2553"/>
    <w:rsid w:val="004A5A40"/>
    <w:rsid w:val="004B07F2"/>
    <w:rsid w:val="004B398E"/>
    <w:rsid w:val="004B60B1"/>
    <w:rsid w:val="004C1830"/>
    <w:rsid w:val="004C66E5"/>
    <w:rsid w:val="004D1153"/>
    <w:rsid w:val="004D41BF"/>
    <w:rsid w:val="004D6F9E"/>
    <w:rsid w:val="004E1273"/>
    <w:rsid w:val="004F051F"/>
    <w:rsid w:val="00501268"/>
    <w:rsid w:val="00502874"/>
    <w:rsid w:val="0050322B"/>
    <w:rsid w:val="00505237"/>
    <w:rsid w:val="00505242"/>
    <w:rsid w:val="00513EAF"/>
    <w:rsid w:val="005221CD"/>
    <w:rsid w:val="00523AB0"/>
    <w:rsid w:val="00530E54"/>
    <w:rsid w:val="005316EA"/>
    <w:rsid w:val="00535892"/>
    <w:rsid w:val="005465B0"/>
    <w:rsid w:val="005469AC"/>
    <w:rsid w:val="005475CC"/>
    <w:rsid w:val="00550113"/>
    <w:rsid w:val="005517D7"/>
    <w:rsid w:val="00552907"/>
    <w:rsid w:val="005558D9"/>
    <w:rsid w:val="005559E9"/>
    <w:rsid w:val="005674DD"/>
    <w:rsid w:val="00567EDE"/>
    <w:rsid w:val="00574488"/>
    <w:rsid w:val="00574D1C"/>
    <w:rsid w:val="005776A5"/>
    <w:rsid w:val="00584EBC"/>
    <w:rsid w:val="00586884"/>
    <w:rsid w:val="0059451B"/>
    <w:rsid w:val="00594DFF"/>
    <w:rsid w:val="005A02DA"/>
    <w:rsid w:val="005A2FDA"/>
    <w:rsid w:val="005A78FA"/>
    <w:rsid w:val="005C30A8"/>
    <w:rsid w:val="005D2369"/>
    <w:rsid w:val="005D4F27"/>
    <w:rsid w:val="005E61EC"/>
    <w:rsid w:val="005E62D7"/>
    <w:rsid w:val="005F0A45"/>
    <w:rsid w:val="005F0B3F"/>
    <w:rsid w:val="005F1C39"/>
    <w:rsid w:val="00603A9F"/>
    <w:rsid w:val="006051F7"/>
    <w:rsid w:val="006113D7"/>
    <w:rsid w:val="0061183D"/>
    <w:rsid w:val="00611EFE"/>
    <w:rsid w:val="006130C8"/>
    <w:rsid w:val="006149CF"/>
    <w:rsid w:val="00631C2B"/>
    <w:rsid w:val="00635787"/>
    <w:rsid w:val="006408FB"/>
    <w:rsid w:val="00641010"/>
    <w:rsid w:val="00653D2E"/>
    <w:rsid w:val="0066082A"/>
    <w:rsid w:val="00660C3B"/>
    <w:rsid w:val="00662C80"/>
    <w:rsid w:val="006637D0"/>
    <w:rsid w:val="0066578B"/>
    <w:rsid w:val="00667A93"/>
    <w:rsid w:val="00667C7E"/>
    <w:rsid w:val="00675795"/>
    <w:rsid w:val="00683509"/>
    <w:rsid w:val="0068356E"/>
    <w:rsid w:val="0068645B"/>
    <w:rsid w:val="00693799"/>
    <w:rsid w:val="006B18B2"/>
    <w:rsid w:val="006C6CF2"/>
    <w:rsid w:val="006D054B"/>
    <w:rsid w:val="006D3A8F"/>
    <w:rsid w:val="006D7F28"/>
    <w:rsid w:val="006E096A"/>
    <w:rsid w:val="006E61AD"/>
    <w:rsid w:val="006E6F1A"/>
    <w:rsid w:val="006E7C09"/>
    <w:rsid w:val="006F0789"/>
    <w:rsid w:val="006F5DB1"/>
    <w:rsid w:val="006F5DBE"/>
    <w:rsid w:val="00710B16"/>
    <w:rsid w:val="00720E23"/>
    <w:rsid w:val="00726B72"/>
    <w:rsid w:val="007416ED"/>
    <w:rsid w:val="00743AB0"/>
    <w:rsid w:val="00744247"/>
    <w:rsid w:val="0074786A"/>
    <w:rsid w:val="0075585B"/>
    <w:rsid w:val="00755E6D"/>
    <w:rsid w:val="007609F3"/>
    <w:rsid w:val="0076237A"/>
    <w:rsid w:val="00770049"/>
    <w:rsid w:val="00780F9E"/>
    <w:rsid w:val="00781AA3"/>
    <w:rsid w:val="0078379C"/>
    <w:rsid w:val="00785349"/>
    <w:rsid w:val="00787228"/>
    <w:rsid w:val="00792F07"/>
    <w:rsid w:val="00793A71"/>
    <w:rsid w:val="00793ADA"/>
    <w:rsid w:val="00797FC1"/>
    <w:rsid w:val="007B04DD"/>
    <w:rsid w:val="007B050C"/>
    <w:rsid w:val="007C5CB5"/>
    <w:rsid w:val="007C6DFB"/>
    <w:rsid w:val="007D0EBA"/>
    <w:rsid w:val="007D4CCF"/>
    <w:rsid w:val="007E496F"/>
    <w:rsid w:val="00803035"/>
    <w:rsid w:val="008046FA"/>
    <w:rsid w:val="008124D2"/>
    <w:rsid w:val="0081367D"/>
    <w:rsid w:val="00822D75"/>
    <w:rsid w:val="008242DF"/>
    <w:rsid w:val="00825DD5"/>
    <w:rsid w:val="00844119"/>
    <w:rsid w:val="008532BC"/>
    <w:rsid w:val="00854267"/>
    <w:rsid w:val="00855467"/>
    <w:rsid w:val="00861045"/>
    <w:rsid w:val="00861A80"/>
    <w:rsid w:val="00862188"/>
    <w:rsid w:val="00862505"/>
    <w:rsid w:val="00864440"/>
    <w:rsid w:val="00865FD7"/>
    <w:rsid w:val="008721BC"/>
    <w:rsid w:val="008858D8"/>
    <w:rsid w:val="00886BD2"/>
    <w:rsid w:val="0088734B"/>
    <w:rsid w:val="008879AA"/>
    <w:rsid w:val="008A1F73"/>
    <w:rsid w:val="008A7E9E"/>
    <w:rsid w:val="008B2D9B"/>
    <w:rsid w:val="008B4699"/>
    <w:rsid w:val="008B7644"/>
    <w:rsid w:val="008C2EFA"/>
    <w:rsid w:val="008D28EF"/>
    <w:rsid w:val="008D4BD8"/>
    <w:rsid w:val="008D5586"/>
    <w:rsid w:val="008D62D2"/>
    <w:rsid w:val="008E7FAE"/>
    <w:rsid w:val="008F1F5E"/>
    <w:rsid w:val="008F57FC"/>
    <w:rsid w:val="009044CF"/>
    <w:rsid w:val="009063E7"/>
    <w:rsid w:val="00910AC4"/>
    <w:rsid w:val="009112E9"/>
    <w:rsid w:val="00916588"/>
    <w:rsid w:val="009327CD"/>
    <w:rsid w:val="00936C1C"/>
    <w:rsid w:val="00942B17"/>
    <w:rsid w:val="00942D0E"/>
    <w:rsid w:val="009440FF"/>
    <w:rsid w:val="00945372"/>
    <w:rsid w:val="0094693E"/>
    <w:rsid w:val="00947851"/>
    <w:rsid w:val="00952DDE"/>
    <w:rsid w:val="00960EC2"/>
    <w:rsid w:val="009714F3"/>
    <w:rsid w:val="00975DFF"/>
    <w:rsid w:val="00977087"/>
    <w:rsid w:val="00981A79"/>
    <w:rsid w:val="00987135"/>
    <w:rsid w:val="009958D7"/>
    <w:rsid w:val="00997AA4"/>
    <w:rsid w:val="009A7428"/>
    <w:rsid w:val="009B379E"/>
    <w:rsid w:val="009C2483"/>
    <w:rsid w:val="009D0DB0"/>
    <w:rsid w:val="009D650B"/>
    <w:rsid w:val="009E039B"/>
    <w:rsid w:val="009F76FC"/>
    <w:rsid w:val="00A07FF6"/>
    <w:rsid w:val="00A1351C"/>
    <w:rsid w:val="00A14369"/>
    <w:rsid w:val="00A17D26"/>
    <w:rsid w:val="00A2106F"/>
    <w:rsid w:val="00A22DC1"/>
    <w:rsid w:val="00A23B70"/>
    <w:rsid w:val="00A2405E"/>
    <w:rsid w:val="00A31886"/>
    <w:rsid w:val="00A31F7C"/>
    <w:rsid w:val="00A36BBB"/>
    <w:rsid w:val="00A4222F"/>
    <w:rsid w:val="00A53C79"/>
    <w:rsid w:val="00A61CD3"/>
    <w:rsid w:val="00A639C7"/>
    <w:rsid w:val="00A655BD"/>
    <w:rsid w:val="00A6644F"/>
    <w:rsid w:val="00A66E42"/>
    <w:rsid w:val="00A73A5A"/>
    <w:rsid w:val="00A746B1"/>
    <w:rsid w:val="00A7616A"/>
    <w:rsid w:val="00A820D8"/>
    <w:rsid w:val="00A93E36"/>
    <w:rsid w:val="00A95CE2"/>
    <w:rsid w:val="00AA392B"/>
    <w:rsid w:val="00AA4B87"/>
    <w:rsid w:val="00AB181D"/>
    <w:rsid w:val="00AB268F"/>
    <w:rsid w:val="00AB482A"/>
    <w:rsid w:val="00AB68A9"/>
    <w:rsid w:val="00AB788F"/>
    <w:rsid w:val="00AC1313"/>
    <w:rsid w:val="00AC2432"/>
    <w:rsid w:val="00AC36F9"/>
    <w:rsid w:val="00AC60F9"/>
    <w:rsid w:val="00AC630C"/>
    <w:rsid w:val="00AC6D08"/>
    <w:rsid w:val="00AC6F47"/>
    <w:rsid w:val="00AD1309"/>
    <w:rsid w:val="00AD74E9"/>
    <w:rsid w:val="00AE44A6"/>
    <w:rsid w:val="00AF0DFF"/>
    <w:rsid w:val="00B15BB7"/>
    <w:rsid w:val="00B21BEA"/>
    <w:rsid w:val="00B31E4C"/>
    <w:rsid w:val="00B36D01"/>
    <w:rsid w:val="00B36D2D"/>
    <w:rsid w:val="00B37FFC"/>
    <w:rsid w:val="00B556B5"/>
    <w:rsid w:val="00B67FBE"/>
    <w:rsid w:val="00B74241"/>
    <w:rsid w:val="00B776B6"/>
    <w:rsid w:val="00B80941"/>
    <w:rsid w:val="00B817C2"/>
    <w:rsid w:val="00B82665"/>
    <w:rsid w:val="00B84F8C"/>
    <w:rsid w:val="00B8520A"/>
    <w:rsid w:val="00B87205"/>
    <w:rsid w:val="00B971ED"/>
    <w:rsid w:val="00BA58F1"/>
    <w:rsid w:val="00BB1B08"/>
    <w:rsid w:val="00BB5961"/>
    <w:rsid w:val="00BD3B4B"/>
    <w:rsid w:val="00BD7AF2"/>
    <w:rsid w:val="00BF0D33"/>
    <w:rsid w:val="00C03216"/>
    <w:rsid w:val="00C03929"/>
    <w:rsid w:val="00C14A8D"/>
    <w:rsid w:val="00C17BAC"/>
    <w:rsid w:val="00C24CC7"/>
    <w:rsid w:val="00C25417"/>
    <w:rsid w:val="00C33DEA"/>
    <w:rsid w:val="00C3465D"/>
    <w:rsid w:val="00C42C07"/>
    <w:rsid w:val="00C42E51"/>
    <w:rsid w:val="00C435C4"/>
    <w:rsid w:val="00C4497B"/>
    <w:rsid w:val="00C46649"/>
    <w:rsid w:val="00C4794E"/>
    <w:rsid w:val="00C609C0"/>
    <w:rsid w:val="00C629A4"/>
    <w:rsid w:val="00C70EFE"/>
    <w:rsid w:val="00C715C2"/>
    <w:rsid w:val="00C72762"/>
    <w:rsid w:val="00C755A0"/>
    <w:rsid w:val="00C76AD0"/>
    <w:rsid w:val="00C858F4"/>
    <w:rsid w:val="00C9348D"/>
    <w:rsid w:val="00C9351F"/>
    <w:rsid w:val="00C93F62"/>
    <w:rsid w:val="00C97B49"/>
    <w:rsid w:val="00C97FC3"/>
    <w:rsid w:val="00CA3715"/>
    <w:rsid w:val="00CA3C17"/>
    <w:rsid w:val="00CA4351"/>
    <w:rsid w:val="00CB49A3"/>
    <w:rsid w:val="00CC131B"/>
    <w:rsid w:val="00CC422C"/>
    <w:rsid w:val="00CC51C7"/>
    <w:rsid w:val="00CC55E3"/>
    <w:rsid w:val="00CC5F07"/>
    <w:rsid w:val="00CD034B"/>
    <w:rsid w:val="00CE029B"/>
    <w:rsid w:val="00CE1050"/>
    <w:rsid w:val="00CF02F3"/>
    <w:rsid w:val="00CF6734"/>
    <w:rsid w:val="00D05DF1"/>
    <w:rsid w:val="00D0733E"/>
    <w:rsid w:val="00D21834"/>
    <w:rsid w:val="00D314E3"/>
    <w:rsid w:val="00D32A4E"/>
    <w:rsid w:val="00D32D8D"/>
    <w:rsid w:val="00D356FF"/>
    <w:rsid w:val="00D35DF4"/>
    <w:rsid w:val="00D41C63"/>
    <w:rsid w:val="00D45D48"/>
    <w:rsid w:val="00D462BB"/>
    <w:rsid w:val="00D464AD"/>
    <w:rsid w:val="00D4710D"/>
    <w:rsid w:val="00D53672"/>
    <w:rsid w:val="00D67723"/>
    <w:rsid w:val="00D71FE5"/>
    <w:rsid w:val="00D72CC6"/>
    <w:rsid w:val="00D7797D"/>
    <w:rsid w:val="00D81AFE"/>
    <w:rsid w:val="00D853C3"/>
    <w:rsid w:val="00D9314A"/>
    <w:rsid w:val="00D965D4"/>
    <w:rsid w:val="00D96E8F"/>
    <w:rsid w:val="00DC3576"/>
    <w:rsid w:val="00DC35A9"/>
    <w:rsid w:val="00DD3EC4"/>
    <w:rsid w:val="00DD775E"/>
    <w:rsid w:val="00DE0CCF"/>
    <w:rsid w:val="00DE5685"/>
    <w:rsid w:val="00DF5E85"/>
    <w:rsid w:val="00E02E91"/>
    <w:rsid w:val="00E0617C"/>
    <w:rsid w:val="00E07AC4"/>
    <w:rsid w:val="00E149A2"/>
    <w:rsid w:val="00E157BD"/>
    <w:rsid w:val="00E2023B"/>
    <w:rsid w:val="00E203B7"/>
    <w:rsid w:val="00E20617"/>
    <w:rsid w:val="00E21049"/>
    <w:rsid w:val="00E24DF3"/>
    <w:rsid w:val="00E35025"/>
    <w:rsid w:val="00E40BE8"/>
    <w:rsid w:val="00E44055"/>
    <w:rsid w:val="00E56684"/>
    <w:rsid w:val="00E647F1"/>
    <w:rsid w:val="00E72BEF"/>
    <w:rsid w:val="00E80724"/>
    <w:rsid w:val="00E833A2"/>
    <w:rsid w:val="00E8464D"/>
    <w:rsid w:val="00E87347"/>
    <w:rsid w:val="00E87523"/>
    <w:rsid w:val="00E90260"/>
    <w:rsid w:val="00E902D5"/>
    <w:rsid w:val="00E90E1F"/>
    <w:rsid w:val="00E949B4"/>
    <w:rsid w:val="00E96E20"/>
    <w:rsid w:val="00E97C6D"/>
    <w:rsid w:val="00EB09AD"/>
    <w:rsid w:val="00EB7F1E"/>
    <w:rsid w:val="00EC09E1"/>
    <w:rsid w:val="00EC0DD6"/>
    <w:rsid w:val="00ED30CC"/>
    <w:rsid w:val="00ED7187"/>
    <w:rsid w:val="00EE3FC9"/>
    <w:rsid w:val="00EE67C0"/>
    <w:rsid w:val="00EE6D4C"/>
    <w:rsid w:val="00EE6E1E"/>
    <w:rsid w:val="00EF27B0"/>
    <w:rsid w:val="00EF6AC9"/>
    <w:rsid w:val="00F03770"/>
    <w:rsid w:val="00F06554"/>
    <w:rsid w:val="00F12E90"/>
    <w:rsid w:val="00F1436C"/>
    <w:rsid w:val="00F149DC"/>
    <w:rsid w:val="00F172A3"/>
    <w:rsid w:val="00F2632D"/>
    <w:rsid w:val="00F30CBA"/>
    <w:rsid w:val="00F67372"/>
    <w:rsid w:val="00F71C6D"/>
    <w:rsid w:val="00F8285D"/>
    <w:rsid w:val="00F900E4"/>
    <w:rsid w:val="00F9263B"/>
    <w:rsid w:val="00FB0302"/>
    <w:rsid w:val="00FB0F6D"/>
    <w:rsid w:val="00FB20F6"/>
    <w:rsid w:val="00FB4658"/>
    <w:rsid w:val="00FB4A6A"/>
    <w:rsid w:val="00FB579B"/>
    <w:rsid w:val="00FB655B"/>
    <w:rsid w:val="00FB6F14"/>
    <w:rsid w:val="00FB7619"/>
    <w:rsid w:val="00FC0AA1"/>
    <w:rsid w:val="00FD183F"/>
    <w:rsid w:val="00FD4AD2"/>
    <w:rsid w:val="00FD53A0"/>
    <w:rsid w:val="00FD70C7"/>
    <w:rsid w:val="00FE738C"/>
    <w:rsid w:val="00FF54E6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C36DA"/>
  <w15:docId w15:val="{A1603692-051B-4B27-9338-B1E4D409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Helvetica" w:hAnsi="Helvetica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after="60"/>
      <w:jc w:val="center"/>
      <w:outlineLvl w:val="1"/>
    </w:pPr>
    <w:rPr>
      <w:rFonts w:ascii="Helvetica" w:hAnsi="Helvetica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Book Antiqua" w:hAnsi="Book Antiqua"/>
      <w:b/>
      <w:bCs/>
      <w:sz w:val="28"/>
      <w:lang w:val="en-US" w:eastAsia="en-US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Book Antiqua" w:hAnsi="Book Antiqua"/>
      <w:sz w:val="28"/>
      <w:lang w:val="en-US" w:eastAsia="en-US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snapToGrid w:val="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pacing w:after="6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basedOn w:val="Standard"/>
    <w:next w:val="Standard"/>
    <w:pPr>
      <w:keepNext/>
      <w:spacing w:before="100" w:after="100"/>
      <w:outlineLvl w:val="3"/>
    </w:pPr>
    <w:rPr>
      <w:b/>
      <w:snapToGrid w:val="0"/>
      <w:sz w:val="28"/>
    </w:rPr>
  </w:style>
  <w:style w:type="character" w:customStyle="1" w:styleId="Max">
    <w:name w:val="Max."/>
    <w:rPr>
      <w:b/>
    </w:rPr>
  </w:style>
  <w:style w:type="character" w:styleId="BesuchterLink">
    <w:name w:val="FollowedHyperlink"/>
    <w:rPr>
      <w:color w:val="800080"/>
      <w:u w:val="single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6F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HTMLVorformatiert">
    <w:name w:val="HTML Preformatted"/>
    <w:basedOn w:val="Standard"/>
    <w:rsid w:val="00336439"/>
    <w:rPr>
      <w:rFonts w:ascii="Courier New" w:hAnsi="Courier New" w:cs="Courier New"/>
    </w:rPr>
  </w:style>
  <w:style w:type="character" w:styleId="Fett">
    <w:name w:val="Strong"/>
    <w:qFormat/>
    <w:rsid w:val="00381E43"/>
    <w:rPr>
      <w:b/>
      <w:bCs/>
    </w:rPr>
  </w:style>
  <w:style w:type="paragraph" w:styleId="Listenabsatz">
    <w:name w:val="List Paragraph"/>
    <w:basedOn w:val="Standard"/>
    <w:uiPriority w:val="34"/>
    <w:qFormat/>
    <w:rsid w:val="00BB1B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3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3EB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%20Office95\FS_Ak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2582-8E48-4822-9A6C-C01A5730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FS_Aki.dot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AKI, Tagesordnung</vt:lpstr>
    </vt:vector>
  </TitlesOfParts>
  <Company>FS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AKI, Tagesordnung</dc:title>
  <dc:subject>2009</dc:subject>
  <dc:creator>Froning</dc:creator>
  <cp:lastModifiedBy>Froning</cp:lastModifiedBy>
  <cp:revision>65</cp:revision>
  <cp:lastPrinted>2019-09-30T10:46:00Z</cp:lastPrinted>
  <dcterms:created xsi:type="dcterms:W3CDTF">2018-02-01T11:17:00Z</dcterms:created>
  <dcterms:modified xsi:type="dcterms:W3CDTF">2019-10-02T10:36:00Z</dcterms:modified>
</cp:coreProperties>
</file>